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66" w:rsidRDefault="006F3A66" w:rsidP="0076760F">
      <w:pPr>
        <w:spacing w:line="276" w:lineRule="auto"/>
        <w:ind w:left="-240" w:firstLine="240"/>
        <w:jc w:val="center"/>
        <w:rPr>
          <w:b/>
          <w:sz w:val="18"/>
          <w:szCs w:val="18"/>
        </w:rPr>
      </w:pPr>
    </w:p>
    <w:p w:rsidR="006F3A66" w:rsidRDefault="006F3A66" w:rsidP="0076760F">
      <w:pPr>
        <w:spacing w:line="276" w:lineRule="auto"/>
        <w:ind w:left="-240" w:firstLine="240"/>
        <w:jc w:val="center"/>
        <w:rPr>
          <w:b/>
          <w:sz w:val="18"/>
          <w:szCs w:val="18"/>
        </w:rPr>
      </w:pPr>
      <w:r>
        <w:rPr>
          <w:b/>
          <w:sz w:val="18"/>
          <w:szCs w:val="18"/>
        </w:rPr>
        <w:t>MODULO DI ISCRIZIONE A “TRA NATURA E CULTURA: INZIATIVE ALLA SCOPERTA DI FIESOLE”</w:t>
      </w:r>
    </w:p>
    <w:p w:rsidR="006F3A66" w:rsidRPr="0076760F" w:rsidRDefault="006F3A66" w:rsidP="0076760F">
      <w:pPr>
        <w:spacing w:line="276" w:lineRule="auto"/>
        <w:ind w:left="-240" w:firstLine="240"/>
        <w:jc w:val="center"/>
        <w:rPr>
          <w:b/>
          <w:sz w:val="18"/>
          <w:szCs w:val="18"/>
        </w:rPr>
      </w:pPr>
      <w:r w:rsidRPr="0076760F">
        <w:rPr>
          <w:b/>
          <w:sz w:val="18"/>
          <w:szCs w:val="18"/>
        </w:rPr>
        <w:t xml:space="preserve"> E CONTESTUALE LIBERATORIA</w:t>
      </w:r>
    </w:p>
    <w:p w:rsidR="006F3A66" w:rsidRPr="0076760F" w:rsidRDefault="006F3A66" w:rsidP="00050B3A">
      <w:pPr>
        <w:spacing w:line="276" w:lineRule="auto"/>
        <w:jc w:val="center"/>
        <w:rPr>
          <w:b/>
          <w:sz w:val="18"/>
          <w:szCs w:val="18"/>
        </w:rPr>
      </w:pPr>
    </w:p>
    <w:p w:rsidR="006F3A66" w:rsidRPr="0076760F" w:rsidRDefault="006F3A66" w:rsidP="00B572AD">
      <w:pPr>
        <w:spacing w:line="276" w:lineRule="auto"/>
        <w:jc w:val="both"/>
        <w:rPr>
          <w:sz w:val="18"/>
          <w:szCs w:val="18"/>
        </w:rPr>
      </w:pPr>
      <w:r w:rsidRPr="0076760F">
        <w:rPr>
          <w:b/>
          <w:sz w:val="18"/>
          <w:szCs w:val="18"/>
        </w:rPr>
        <w:t xml:space="preserve">Il presente modulo è da inviare tramite mail a: info.turismo@comune.fiesole.fi.it </w:t>
      </w:r>
    </w:p>
    <w:p w:rsidR="006F3A66" w:rsidRPr="0076760F" w:rsidRDefault="006F3A66" w:rsidP="00050B3A">
      <w:pPr>
        <w:spacing w:line="276" w:lineRule="auto"/>
        <w:jc w:val="center"/>
        <w:rPr>
          <w:b/>
          <w:sz w:val="18"/>
          <w:szCs w:val="18"/>
        </w:rPr>
      </w:pPr>
    </w:p>
    <w:p w:rsidR="006F3A66" w:rsidRPr="00F7089D" w:rsidRDefault="006F3A66" w:rsidP="00917794">
      <w:pPr>
        <w:spacing w:line="360" w:lineRule="auto"/>
        <w:jc w:val="both"/>
        <w:rPr>
          <w:sz w:val="18"/>
          <w:szCs w:val="18"/>
        </w:rPr>
      </w:pPr>
      <w:r w:rsidRPr="0076760F">
        <w:rPr>
          <w:sz w:val="18"/>
          <w:szCs w:val="18"/>
        </w:rPr>
        <w:t>Il/la sottoscritto/a ______________________</w:t>
      </w:r>
      <w:r>
        <w:rPr>
          <w:sz w:val="18"/>
          <w:szCs w:val="18"/>
        </w:rPr>
        <w:t>_________________</w:t>
      </w:r>
      <w:r w:rsidRPr="0076760F">
        <w:rPr>
          <w:sz w:val="18"/>
          <w:szCs w:val="18"/>
        </w:rPr>
        <w:t>, nato/a a ________</w:t>
      </w:r>
      <w:r>
        <w:rPr>
          <w:sz w:val="18"/>
          <w:szCs w:val="18"/>
        </w:rPr>
        <w:t>_________, in data ___________</w:t>
      </w:r>
      <w:r w:rsidRPr="0076760F">
        <w:rPr>
          <w:sz w:val="18"/>
          <w:szCs w:val="18"/>
        </w:rPr>
        <w:t xml:space="preserve"> e residente n</w:t>
      </w:r>
      <w:r>
        <w:rPr>
          <w:sz w:val="18"/>
          <w:szCs w:val="18"/>
        </w:rPr>
        <w:t>el Comune di _______________</w:t>
      </w:r>
      <w:r w:rsidRPr="0076760F">
        <w:rPr>
          <w:sz w:val="18"/>
          <w:szCs w:val="18"/>
        </w:rPr>
        <w:t>, in via_____________________</w:t>
      </w:r>
      <w:r>
        <w:rPr>
          <w:sz w:val="18"/>
          <w:szCs w:val="18"/>
        </w:rPr>
        <w:t>_________</w:t>
      </w:r>
      <w:r w:rsidRPr="0076760F">
        <w:rPr>
          <w:sz w:val="18"/>
          <w:szCs w:val="18"/>
        </w:rPr>
        <w:t xml:space="preserve">, </w:t>
      </w:r>
      <w:r w:rsidRPr="00F7089D">
        <w:rPr>
          <w:sz w:val="18"/>
          <w:szCs w:val="18"/>
        </w:rPr>
        <w:t>intende prendere parte all’</w:t>
      </w:r>
      <w:r>
        <w:rPr>
          <w:sz w:val="18"/>
          <w:szCs w:val="18"/>
        </w:rPr>
        <w:t>iniziativa</w:t>
      </w:r>
      <w:r w:rsidRPr="00F7089D">
        <w:rPr>
          <w:sz w:val="18"/>
          <w:szCs w:val="18"/>
        </w:rPr>
        <w:t xml:space="preserve"> _____________________________________ previst</w:t>
      </w:r>
      <w:r>
        <w:rPr>
          <w:sz w:val="18"/>
          <w:szCs w:val="18"/>
        </w:rPr>
        <w:t>a in data _______________</w:t>
      </w:r>
      <w:r w:rsidRPr="00F7089D">
        <w:rPr>
          <w:sz w:val="18"/>
          <w:szCs w:val="18"/>
        </w:rPr>
        <w:t>.</w:t>
      </w:r>
    </w:p>
    <w:p w:rsidR="006F3A66" w:rsidRPr="0076760F" w:rsidRDefault="006F3A66" w:rsidP="004B222C">
      <w:pPr>
        <w:spacing w:line="360" w:lineRule="auto"/>
        <w:jc w:val="both"/>
        <w:rPr>
          <w:sz w:val="18"/>
          <w:szCs w:val="18"/>
        </w:rPr>
      </w:pPr>
      <w:r w:rsidRPr="0076760F">
        <w:rPr>
          <w:sz w:val="18"/>
          <w:szCs w:val="18"/>
        </w:rPr>
        <w:t xml:space="preserve"> </w:t>
      </w:r>
      <w:r>
        <w:rPr>
          <w:sz w:val="18"/>
          <w:szCs w:val="18"/>
        </w:rPr>
        <w:tab/>
      </w:r>
      <w:r>
        <w:rPr>
          <w:sz w:val="18"/>
          <w:szCs w:val="18"/>
        </w:rPr>
        <w:tab/>
      </w:r>
      <w:r>
        <w:rPr>
          <w:sz w:val="18"/>
          <w:szCs w:val="18"/>
        </w:rPr>
        <w:tab/>
      </w:r>
      <w:r w:rsidRPr="0076760F">
        <w:rPr>
          <w:b/>
          <w:sz w:val="18"/>
          <w:szCs w:val="18"/>
        </w:rPr>
        <w:t>DICHIARAZIONE DI ESONERO DI RESPONSABILITA’ DEGLI ORGANIZZATORI</w:t>
      </w:r>
    </w:p>
    <w:p w:rsidR="006F3A66" w:rsidRPr="0076760F" w:rsidRDefault="006F3A66" w:rsidP="00050B3A">
      <w:pPr>
        <w:spacing w:line="276" w:lineRule="auto"/>
        <w:jc w:val="both"/>
        <w:rPr>
          <w:sz w:val="18"/>
          <w:szCs w:val="18"/>
        </w:rPr>
      </w:pPr>
      <w:r w:rsidRPr="0076760F">
        <w:rPr>
          <w:sz w:val="18"/>
          <w:szCs w:val="18"/>
        </w:rPr>
        <w:t>Il/la sottoscritto/a dichiara sotto la propria responsabilità di:</w:t>
      </w:r>
    </w:p>
    <w:p w:rsidR="006F3A66" w:rsidRPr="0076760F" w:rsidRDefault="006F3A66" w:rsidP="00050B3A">
      <w:pPr>
        <w:numPr>
          <w:ilvl w:val="0"/>
          <w:numId w:val="1"/>
        </w:numPr>
        <w:spacing w:line="276" w:lineRule="auto"/>
        <w:jc w:val="both"/>
        <w:rPr>
          <w:sz w:val="18"/>
          <w:szCs w:val="18"/>
        </w:rPr>
      </w:pPr>
      <w:r w:rsidRPr="0076760F">
        <w:rPr>
          <w:sz w:val="18"/>
          <w:szCs w:val="18"/>
        </w:rPr>
        <w:t>essersi preventivamente informato/a sulle caratteristi</w:t>
      </w:r>
      <w:r>
        <w:rPr>
          <w:sz w:val="18"/>
          <w:szCs w:val="18"/>
        </w:rPr>
        <w:t>che e difficoltà dell’iniziativa</w:t>
      </w:r>
      <w:r w:rsidRPr="0076760F">
        <w:rPr>
          <w:sz w:val="18"/>
          <w:szCs w:val="18"/>
        </w:rPr>
        <w:t>;</w:t>
      </w:r>
    </w:p>
    <w:p w:rsidR="006F3A66" w:rsidRPr="0076760F" w:rsidRDefault="006F3A66" w:rsidP="00050B3A">
      <w:pPr>
        <w:spacing w:line="276" w:lineRule="auto"/>
        <w:ind w:left="360"/>
        <w:jc w:val="both"/>
        <w:rPr>
          <w:sz w:val="18"/>
          <w:szCs w:val="18"/>
        </w:rPr>
      </w:pPr>
      <w:r w:rsidRPr="0076760F">
        <w:rPr>
          <w:sz w:val="18"/>
          <w:szCs w:val="18"/>
        </w:rPr>
        <w:t>-      aver valutato che la stessa è conforme alle proprie capacità tecniche ed attitudini fisiche;</w:t>
      </w:r>
    </w:p>
    <w:p w:rsidR="006F3A66" w:rsidRPr="0076760F" w:rsidRDefault="006F3A66" w:rsidP="00050B3A">
      <w:pPr>
        <w:numPr>
          <w:ilvl w:val="0"/>
          <w:numId w:val="1"/>
        </w:numPr>
        <w:spacing w:line="276" w:lineRule="auto"/>
        <w:jc w:val="both"/>
        <w:rPr>
          <w:sz w:val="18"/>
          <w:szCs w:val="18"/>
        </w:rPr>
      </w:pPr>
      <w:r w:rsidRPr="0076760F">
        <w:rPr>
          <w:sz w:val="18"/>
          <w:szCs w:val="18"/>
        </w:rPr>
        <w:t>aver avuto conoscenza ed accettato il programma proposto;</w:t>
      </w:r>
    </w:p>
    <w:p w:rsidR="006F3A66" w:rsidRPr="0076760F" w:rsidRDefault="006F3A66" w:rsidP="00050B3A">
      <w:pPr>
        <w:numPr>
          <w:ilvl w:val="0"/>
          <w:numId w:val="1"/>
        </w:numPr>
        <w:spacing w:line="276" w:lineRule="auto"/>
        <w:jc w:val="both"/>
        <w:rPr>
          <w:sz w:val="18"/>
          <w:szCs w:val="18"/>
        </w:rPr>
      </w:pPr>
      <w:r w:rsidRPr="0076760F">
        <w:rPr>
          <w:sz w:val="18"/>
          <w:szCs w:val="18"/>
        </w:rPr>
        <w:t>essersi dotato/a di attrezzatura adeguata ed efficiente.</w:t>
      </w:r>
    </w:p>
    <w:p w:rsidR="006F3A66" w:rsidRDefault="006F3A66" w:rsidP="00050B3A">
      <w:pPr>
        <w:spacing w:line="276" w:lineRule="auto"/>
        <w:jc w:val="both"/>
        <w:rPr>
          <w:sz w:val="18"/>
          <w:szCs w:val="18"/>
        </w:rPr>
      </w:pPr>
      <w:r w:rsidRPr="0076760F">
        <w:rPr>
          <w:sz w:val="18"/>
          <w:szCs w:val="18"/>
        </w:rPr>
        <w:t>Durante la gita il sottoscritto/a si impegna a:</w:t>
      </w:r>
    </w:p>
    <w:p w:rsidR="006F3A66" w:rsidRPr="0076760F" w:rsidRDefault="006F3A66" w:rsidP="00050B3A">
      <w:pPr>
        <w:numPr>
          <w:ilvl w:val="0"/>
          <w:numId w:val="1"/>
        </w:numPr>
        <w:spacing w:line="276" w:lineRule="auto"/>
        <w:jc w:val="both"/>
        <w:rPr>
          <w:sz w:val="18"/>
          <w:szCs w:val="18"/>
        </w:rPr>
      </w:pPr>
      <w:r w:rsidRPr="0059209F">
        <w:rPr>
          <w:sz w:val="18"/>
          <w:szCs w:val="18"/>
        </w:rPr>
        <w:t>tenere un comportamento disciplinato, ispirato al rispetto</w:t>
      </w:r>
      <w:r w:rsidRPr="0076760F">
        <w:rPr>
          <w:sz w:val="18"/>
          <w:szCs w:val="18"/>
        </w:rPr>
        <w:t xml:space="preserve"> reciproco ed alla buona educazione;</w:t>
      </w:r>
    </w:p>
    <w:p w:rsidR="006F3A66" w:rsidRPr="0076760F" w:rsidRDefault="006F3A66" w:rsidP="00050B3A">
      <w:pPr>
        <w:numPr>
          <w:ilvl w:val="0"/>
          <w:numId w:val="1"/>
        </w:numPr>
        <w:spacing w:line="276" w:lineRule="auto"/>
        <w:jc w:val="both"/>
        <w:rPr>
          <w:sz w:val="18"/>
          <w:szCs w:val="18"/>
        </w:rPr>
      </w:pPr>
      <w:r w:rsidRPr="0076760F">
        <w:rPr>
          <w:sz w:val="18"/>
          <w:szCs w:val="18"/>
        </w:rPr>
        <w:t>collaborare con gli accompagnatori e gli altri componenti della comitiva, al fine di assicurare la buona riu</w:t>
      </w:r>
      <w:r>
        <w:rPr>
          <w:sz w:val="18"/>
          <w:szCs w:val="18"/>
        </w:rPr>
        <w:t>scita dell’iniziativa</w:t>
      </w:r>
      <w:r w:rsidRPr="0076760F">
        <w:rPr>
          <w:sz w:val="18"/>
          <w:szCs w:val="18"/>
        </w:rPr>
        <w:t xml:space="preserve"> e di garantire a tutti la massima sicurezza;</w:t>
      </w:r>
    </w:p>
    <w:p w:rsidR="006F3A66" w:rsidRPr="0076760F" w:rsidRDefault="006F3A66" w:rsidP="00050B3A">
      <w:pPr>
        <w:numPr>
          <w:ilvl w:val="0"/>
          <w:numId w:val="1"/>
        </w:numPr>
        <w:spacing w:line="276" w:lineRule="auto"/>
        <w:jc w:val="both"/>
        <w:rPr>
          <w:sz w:val="18"/>
          <w:szCs w:val="18"/>
        </w:rPr>
      </w:pPr>
      <w:r w:rsidRPr="0076760F">
        <w:rPr>
          <w:sz w:val="18"/>
          <w:szCs w:val="18"/>
        </w:rPr>
        <w:t>usare la massima prudenza specialmente sui percorsi esposti e pericolosi, in modo da non mettere a rischio l’incolumità propria e altrui;</w:t>
      </w:r>
    </w:p>
    <w:p w:rsidR="006F3A66" w:rsidRPr="0076760F" w:rsidRDefault="006F3A66" w:rsidP="00050B3A">
      <w:pPr>
        <w:spacing w:line="276" w:lineRule="auto"/>
        <w:jc w:val="both"/>
        <w:rPr>
          <w:sz w:val="18"/>
          <w:szCs w:val="18"/>
        </w:rPr>
      </w:pPr>
      <w:r w:rsidRPr="0076760F">
        <w:rPr>
          <w:sz w:val="18"/>
          <w:szCs w:val="18"/>
        </w:rPr>
        <w:t>Responsabilità:</w:t>
      </w:r>
    </w:p>
    <w:p w:rsidR="006F3A66" w:rsidRPr="0076760F" w:rsidRDefault="006F3A66" w:rsidP="00050B3A">
      <w:pPr>
        <w:numPr>
          <w:ilvl w:val="0"/>
          <w:numId w:val="1"/>
        </w:numPr>
        <w:spacing w:line="276" w:lineRule="auto"/>
        <w:jc w:val="both"/>
        <w:rPr>
          <w:sz w:val="18"/>
          <w:szCs w:val="18"/>
        </w:rPr>
      </w:pPr>
      <w:r w:rsidRPr="0076760F">
        <w:rPr>
          <w:sz w:val="18"/>
          <w:szCs w:val="18"/>
        </w:rPr>
        <w:t>le uscite in ambiente sono soggette a pericoli che comportano rischi; il sottoscritto/a è consapevole a priori dell’esistenza dei suddetti pericoli e, con la propr</w:t>
      </w:r>
      <w:r>
        <w:rPr>
          <w:sz w:val="18"/>
          <w:szCs w:val="18"/>
        </w:rPr>
        <w:t>ia partecipazione all’iniziativa</w:t>
      </w:r>
      <w:r w:rsidRPr="0076760F">
        <w:rPr>
          <w:sz w:val="18"/>
          <w:szCs w:val="18"/>
        </w:rPr>
        <w:t>, assume personalmente in proprio tutti i rischi, nonché la responsabilità per i danni che può arrecare, direttamente o indirettamente, ad altri;</w:t>
      </w:r>
    </w:p>
    <w:p w:rsidR="006F3A66" w:rsidRPr="0076760F" w:rsidRDefault="006F3A66" w:rsidP="00050B3A">
      <w:pPr>
        <w:numPr>
          <w:ilvl w:val="0"/>
          <w:numId w:val="1"/>
        </w:numPr>
        <w:spacing w:line="276" w:lineRule="auto"/>
        <w:jc w:val="both"/>
        <w:rPr>
          <w:sz w:val="18"/>
          <w:szCs w:val="18"/>
        </w:rPr>
      </w:pPr>
      <w:r w:rsidRPr="0076760F">
        <w:rPr>
          <w:sz w:val="18"/>
          <w:szCs w:val="18"/>
        </w:rPr>
        <w:t>il rapporto che s</w:t>
      </w:r>
      <w:r>
        <w:rPr>
          <w:sz w:val="18"/>
          <w:szCs w:val="18"/>
        </w:rPr>
        <w:t>i instaura, durante l’iniziativa</w:t>
      </w:r>
      <w:r w:rsidRPr="0076760F">
        <w:rPr>
          <w:sz w:val="18"/>
          <w:szCs w:val="18"/>
        </w:rPr>
        <w:t>, tra gli accompagnatori ed i partecipanti si configura, come “accompagnamento volontario per spirito associativo, a titolo gratuito e non professionale”;</w:t>
      </w:r>
    </w:p>
    <w:p w:rsidR="006F3A66" w:rsidRDefault="006F3A66" w:rsidP="00050B3A">
      <w:pPr>
        <w:numPr>
          <w:ilvl w:val="0"/>
          <w:numId w:val="1"/>
        </w:numPr>
        <w:spacing w:line="276" w:lineRule="auto"/>
        <w:jc w:val="both"/>
        <w:rPr>
          <w:sz w:val="18"/>
          <w:szCs w:val="18"/>
        </w:rPr>
      </w:pPr>
      <w:r w:rsidRPr="0076760F">
        <w:rPr>
          <w:sz w:val="18"/>
          <w:szCs w:val="18"/>
        </w:rPr>
        <w:t xml:space="preserve">in considerazione dei rischi e dei pericoli inerenti </w:t>
      </w:r>
      <w:r>
        <w:rPr>
          <w:sz w:val="18"/>
          <w:szCs w:val="18"/>
        </w:rPr>
        <w:t>allo svolgimento dell’iniziativa</w:t>
      </w:r>
      <w:r w:rsidRPr="0076760F">
        <w:rPr>
          <w:sz w:val="18"/>
          <w:szCs w:val="18"/>
        </w:rPr>
        <w:t>, il sottoscritto/a solleva sin d’ora il Comune di Fiesole, i suoi dirigenti, gli organizzatori, gli accompagnatori, da ogni responsabilità in merito ad eventuali incidenti di qualsiasi natura che dovessero verificarsi nel corso della stessa.</w:t>
      </w:r>
    </w:p>
    <w:p w:rsidR="006F3A66" w:rsidRPr="0076760F" w:rsidRDefault="006F3A66" w:rsidP="00050B3A">
      <w:pPr>
        <w:spacing w:line="276" w:lineRule="auto"/>
        <w:jc w:val="both"/>
        <w:rPr>
          <w:sz w:val="18"/>
          <w:szCs w:val="18"/>
        </w:rPr>
      </w:pPr>
      <w:r w:rsidRPr="0076760F">
        <w:rPr>
          <w:sz w:val="18"/>
          <w:szCs w:val="18"/>
        </w:rPr>
        <w:t>Copertura assicurativa:</w:t>
      </w:r>
    </w:p>
    <w:p w:rsidR="006F3A66" w:rsidRPr="0076760F" w:rsidRDefault="006F3A66" w:rsidP="00050B3A">
      <w:pPr>
        <w:numPr>
          <w:ilvl w:val="0"/>
          <w:numId w:val="1"/>
        </w:numPr>
        <w:spacing w:line="276" w:lineRule="auto"/>
        <w:jc w:val="both"/>
        <w:rPr>
          <w:sz w:val="18"/>
          <w:szCs w:val="18"/>
        </w:rPr>
      </w:pPr>
      <w:r w:rsidRPr="0076760F">
        <w:rPr>
          <w:sz w:val="18"/>
          <w:szCs w:val="18"/>
        </w:rPr>
        <w:t>il sottoscritto è informato che i partecipanti alle gite non sono coperti da polizza infortuni.</w:t>
      </w:r>
    </w:p>
    <w:p w:rsidR="006F3A66" w:rsidRPr="0076760F" w:rsidRDefault="006F3A66" w:rsidP="00050B3A">
      <w:pPr>
        <w:spacing w:line="276" w:lineRule="auto"/>
        <w:jc w:val="both"/>
        <w:rPr>
          <w:sz w:val="18"/>
          <w:szCs w:val="18"/>
        </w:rPr>
      </w:pPr>
      <w:r w:rsidRPr="0076760F">
        <w:rPr>
          <w:sz w:val="18"/>
          <w:szCs w:val="18"/>
        </w:rPr>
        <w:tab/>
      </w:r>
    </w:p>
    <w:p w:rsidR="006F3A66" w:rsidRPr="0076760F" w:rsidRDefault="006F3A66" w:rsidP="00106D34">
      <w:pPr>
        <w:spacing w:line="360" w:lineRule="auto"/>
        <w:jc w:val="both"/>
        <w:rPr>
          <w:sz w:val="18"/>
          <w:szCs w:val="18"/>
        </w:rPr>
      </w:pPr>
      <w:r w:rsidRPr="0076760F">
        <w:rPr>
          <w:sz w:val="18"/>
          <w:szCs w:val="18"/>
        </w:rPr>
        <w:t xml:space="preserve">       Luogo e data                                                                                                                       Firma del partecipante o di un genitore se minorenne</w:t>
      </w:r>
    </w:p>
    <w:p w:rsidR="006F3A66" w:rsidRPr="0076760F" w:rsidRDefault="006F3A66" w:rsidP="00106D34">
      <w:pPr>
        <w:spacing w:line="360" w:lineRule="auto"/>
        <w:jc w:val="both"/>
        <w:rPr>
          <w:sz w:val="18"/>
          <w:szCs w:val="18"/>
        </w:rPr>
      </w:pPr>
      <w:r w:rsidRPr="0076760F">
        <w:rPr>
          <w:sz w:val="18"/>
          <w:szCs w:val="18"/>
        </w:rPr>
        <w:t>__________________________                                                                                               __________________________________________</w:t>
      </w:r>
    </w:p>
    <w:p w:rsidR="006F3A66" w:rsidRPr="0076760F" w:rsidRDefault="006F3A66" w:rsidP="00050B3A">
      <w:pPr>
        <w:spacing w:line="276" w:lineRule="auto"/>
        <w:ind w:left="720"/>
        <w:jc w:val="both"/>
        <w:rPr>
          <w:sz w:val="18"/>
          <w:szCs w:val="18"/>
        </w:rPr>
      </w:pPr>
    </w:p>
    <w:p w:rsidR="006F3A66" w:rsidRPr="0076760F" w:rsidRDefault="006F3A66" w:rsidP="00050B3A">
      <w:pPr>
        <w:spacing w:line="276" w:lineRule="auto"/>
        <w:jc w:val="both"/>
        <w:rPr>
          <w:sz w:val="18"/>
          <w:szCs w:val="18"/>
        </w:rPr>
      </w:pPr>
      <w:r w:rsidRPr="0076760F">
        <w:rPr>
          <w:sz w:val="18"/>
          <w:szCs w:val="18"/>
        </w:rPr>
        <w:t>Ai sensi e per gli effetti di cui agli artt. 1341 e 1342 del c.c., il sottoscritto/a dichiara di aver attentamente esaminato tutte le clausole contenute nella suddetta dichiarazione di esonero di responsabilità degli organizzatori e di approvarne specificamente tutti i punti elencati.</w:t>
      </w:r>
    </w:p>
    <w:p w:rsidR="006F3A66" w:rsidRPr="0076760F" w:rsidRDefault="006F3A66" w:rsidP="00050B3A">
      <w:pPr>
        <w:spacing w:line="276" w:lineRule="auto"/>
        <w:jc w:val="both"/>
        <w:rPr>
          <w:sz w:val="18"/>
          <w:szCs w:val="18"/>
        </w:rPr>
      </w:pPr>
    </w:p>
    <w:p w:rsidR="006F3A66" w:rsidRPr="0076760F" w:rsidRDefault="006F3A66" w:rsidP="00106D34">
      <w:pPr>
        <w:spacing w:line="360" w:lineRule="auto"/>
        <w:jc w:val="both"/>
        <w:rPr>
          <w:sz w:val="18"/>
          <w:szCs w:val="18"/>
        </w:rPr>
      </w:pPr>
      <w:r w:rsidRPr="0076760F">
        <w:rPr>
          <w:sz w:val="18"/>
          <w:szCs w:val="18"/>
        </w:rPr>
        <w:t xml:space="preserve">       Luogo e data                                                                                                                       Firma del partecipante o di un genitore se minorenne</w:t>
      </w:r>
    </w:p>
    <w:p w:rsidR="006F3A66" w:rsidRPr="0076760F" w:rsidRDefault="006F3A66" w:rsidP="00106D34">
      <w:pPr>
        <w:spacing w:line="360" w:lineRule="auto"/>
        <w:jc w:val="both"/>
        <w:rPr>
          <w:sz w:val="18"/>
          <w:szCs w:val="18"/>
        </w:rPr>
      </w:pPr>
      <w:r w:rsidRPr="0076760F">
        <w:rPr>
          <w:sz w:val="18"/>
          <w:szCs w:val="18"/>
        </w:rPr>
        <w:t>__________________________                                                                                               __________________________________________</w:t>
      </w:r>
    </w:p>
    <w:p w:rsidR="006F3A66" w:rsidRPr="004B222C" w:rsidRDefault="006F3A66" w:rsidP="004B222C">
      <w:pPr>
        <w:rPr>
          <w:b/>
          <w:sz w:val="18"/>
          <w:szCs w:val="18"/>
          <w:u w:val="single"/>
        </w:rPr>
      </w:pPr>
      <w:r w:rsidRPr="004B222C">
        <w:rPr>
          <w:b/>
          <w:sz w:val="18"/>
          <w:szCs w:val="18"/>
          <w:u w:val="single"/>
        </w:rPr>
        <w:t>INFORMATIVA AI SENSI DEL REGOLAMENTO (UE) 2016/679 DEL PARLAMENTO EUROPEO E DEL CONSIGLIO DEL 27.APR.2016 RELATIVO ALLA PROTEZIONE DELLE PERSONE FISICHE CON RIGUARDO AL TRATTAMENTO DEI DATI PERSONALI, NONCHÉ ALLA LIBERA CIRCOLAZIONE DI TALI DATI E CHE ABROGA LA DIRETTIVA 95/46/CE (REGOLAMENTO GENERALE SULLA PROTEZIONE DEI DATI)</w:t>
      </w:r>
    </w:p>
    <w:p w:rsidR="006F3A66" w:rsidRPr="004B222C" w:rsidRDefault="006F3A66" w:rsidP="004B222C">
      <w:pPr>
        <w:rPr>
          <w:b/>
          <w:sz w:val="18"/>
          <w:szCs w:val="18"/>
          <w:u w:val="single"/>
        </w:rPr>
      </w:pPr>
    </w:p>
    <w:p w:rsidR="006F3A66" w:rsidRPr="004B222C" w:rsidRDefault="006F3A66" w:rsidP="003D56B8">
      <w:pPr>
        <w:jc w:val="both"/>
        <w:rPr>
          <w:sz w:val="18"/>
          <w:szCs w:val="18"/>
        </w:rPr>
      </w:pPr>
      <w:r w:rsidRPr="004B222C">
        <w:rPr>
          <w:sz w:val="18"/>
          <w:szCs w:val="18"/>
        </w:rPr>
        <w:t xml:space="preserve">Ai sensi dell’art. 13 del Regolamento UE 2016/679 'GDPR', il Comune di Fiesole nella qualità di Titolare del trattamento, la informa che i Suoi dati personali sono trattati, sia in forma cartacea che con strumenti elettronici, per l'esecuzione di un compito di interesse pubblico, ed in particolare per adempimenti relativi all’espletamento delle attività di cui al presente modulo ed il conferimento dei dati è obbligatorio. Il rifiuto di fornire gli stessi preclude l’accesso alle attività. In ogni momento Lei potrà chiedere l’accesso, la rettifica, la cancellazione (ove applicabile), la limitazione, dei suoi dati, in riferimento agli art. da </w:t>
      </w:r>
      <w:smartTag w:uri="urn:schemas-microsoft-com:office:smarttags" w:element="metricconverter">
        <w:smartTagPr>
          <w:attr w:name="ProductID" w:val="15 a"/>
        </w:smartTagPr>
        <w:r w:rsidRPr="004B222C">
          <w:rPr>
            <w:sz w:val="18"/>
            <w:szCs w:val="18"/>
          </w:rPr>
          <w:t>15 a</w:t>
        </w:r>
      </w:smartTag>
      <w:r w:rsidRPr="004B222C">
        <w:rPr>
          <w:sz w:val="18"/>
          <w:szCs w:val="18"/>
        </w:rPr>
        <w:t xml:space="preserve"> 22 del GDPR, nonché proporre reclamo all'autorità di controllo competente art. 77 del GDPR. I contatti che può utilizzare sono, </w:t>
      </w:r>
      <w:r w:rsidRPr="00EC52BC">
        <w:rPr>
          <w:sz w:val="18"/>
          <w:szCs w:val="18"/>
        </w:rPr>
        <w:t>email: info.turismo@comune.fiesole.fi.it , telefono: 0555961311. I dati</w:t>
      </w:r>
      <w:r w:rsidRPr="004B222C">
        <w:rPr>
          <w:sz w:val="18"/>
          <w:szCs w:val="18"/>
        </w:rPr>
        <w:t xml:space="preserve"> di contatto del responsabile della protezione dei dati, reperibili presso il sito istituzionale del Comune di Fiesole nell’apposita sezione, in cui sono presenti altre informazioni di cui Regolamento UE 2016/679 'GDPR'. L'informativa privacy c</w:t>
      </w:r>
      <w:r>
        <w:rPr>
          <w:sz w:val="18"/>
          <w:szCs w:val="18"/>
        </w:rPr>
        <w:t xml:space="preserve">ompleta è disponibile </w:t>
      </w:r>
      <w:r w:rsidRPr="004B222C">
        <w:rPr>
          <w:sz w:val="18"/>
          <w:szCs w:val="18"/>
        </w:rPr>
        <w:t>presso la suddetta sezione del sito istituzionale dell’Ente.</w:t>
      </w:r>
    </w:p>
    <w:p w:rsidR="006F3A66" w:rsidRDefault="006F3A66" w:rsidP="003D56B8">
      <w:pPr>
        <w:spacing w:line="276" w:lineRule="auto"/>
        <w:jc w:val="both"/>
        <w:rPr>
          <w:b/>
          <w:sz w:val="18"/>
          <w:szCs w:val="18"/>
        </w:rPr>
      </w:pPr>
    </w:p>
    <w:p w:rsidR="006F3A66" w:rsidRPr="0076760F" w:rsidRDefault="006F3A66" w:rsidP="003D56B8">
      <w:pPr>
        <w:spacing w:line="276" w:lineRule="auto"/>
        <w:jc w:val="both"/>
        <w:rPr>
          <w:b/>
          <w:sz w:val="18"/>
          <w:szCs w:val="18"/>
        </w:rPr>
      </w:pPr>
      <w:r w:rsidRPr="0076760F">
        <w:rPr>
          <w:b/>
          <w:sz w:val="18"/>
          <w:szCs w:val="18"/>
        </w:rPr>
        <w:t>Autorizzazione al trattamento dei dati personali</w:t>
      </w:r>
    </w:p>
    <w:p w:rsidR="006F3A66" w:rsidRDefault="006F3A66" w:rsidP="003D56B8">
      <w:pPr>
        <w:spacing w:line="276" w:lineRule="auto"/>
        <w:jc w:val="both"/>
        <w:rPr>
          <w:sz w:val="18"/>
          <w:szCs w:val="18"/>
        </w:rPr>
      </w:pPr>
      <w:r w:rsidRPr="0076760F">
        <w:rPr>
          <w:sz w:val="18"/>
          <w:szCs w:val="18"/>
        </w:rPr>
        <w:t>Preso atto dell’informativa di cui al Regolamento (UE) 2016/679 (RGPD) , il sottoscritto/a autorizza il trattamento e la comunicazione dei propri dati personali, per le finalità connesse all</w:t>
      </w:r>
      <w:r>
        <w:rPr>
          <w:sz w:val="18"/>
          <w:szCs w:val="18"/>
        </w:rPr>
        <w:t xml:space="preserve">a realizzazione dell’iniziativa, </w:t>
      </w:r>
      <w:r w:rsidRPr="004B222C">
        <w:rPr>
          <w:sz w:val="18"/>
          <w:szCs w:val="18"/>
        </w:rPr>
        <w:t>per la eventuale pubblicazione di materiale fotografico, video e digitale e successive comunicazioni.</w:t>
      </w:r>
    </w:p>
    <w:p w:rsidR="006F3A66" w:rsidRDefault="006F3A66" w:rsidP="004B222C">
      <w:pPr>
        <w:spacing w:line="276" w:lineRule="auto"/>
        <w:jc w:val="both"/>
        <w:rPr>
          <w:sz w:val="18"/>
          <w:szCs w:val="18"/>
        </w:rPr>
      </w:pPr>
    </w:p>
    <w:p w:rsidR="006F3A66" w:rsidRDefault="006F3A66" w:rsidP="004B222C">
      <w:pPr>
        <w:spacing w:line="276" w:lineRule="auto"/>
        <w:jc w:val="both"/>
        <w:rPr>
          <w:b/>
          <w:sz w:val="18"/>
          <w:szCs w:val="18"/>
        </w:rPr>
      </w:pPr>
      <w:r w:rsidRPr="004B222C">
        <w:rPr>
          <w:b/>
          <w:sz w:val="18"/>
          <w:szCs w:val="18"/>
        </w:rPr>
        <w:t>Cons</w:t>
      </w:r>
      <w:r>
        <w:rPr>
          <w:b/>
          <w:sz w:val="18"/>
          <w:szCs w:val="18"/>
        </w:rPr>
        <w:t>enso all’iscrizione alla news</w:t>
      </w:r>
      <w:r w:rsidRPr="004B222C">
        <w:rPr>
          <w:b/>
          <w:sz w:val="18"/>
          <w:szCs w:val="18"/>
        </w:rPr>
        <w:t xml:space="preserve">letter di Fiesole For You </w:t>
      </w:r>
      <w:r>
        <w:rPr>
          <w:b/>
          <w:sz w:val="18"/>
          <w:szCs w:val="18"/>
        </w:rPr>
        <w:t xml:space="preserve"> </w:t>
      </w:r>
      <w:r w:rsidRPr="004B222C">
        <w:rPr>
          <w:b/>
          <w:sz w:val="18"/>
          <w:szCs w:val="18"/>
        </w:rPr>
        <w:t>SI</w:t>
      </w:r>
      <w:r>
        <w:rPr>
          <w:b/>
          <w:sz w:val="18"/>
          <w:szCs w:val="18"/>
        </w:rPr>
        <w:t xml:space="preserve"> [</w:t>
      </w:r>
      <w:r w:rsidRPr="004B222C">
        <w:rPr>
          <w:b/>
          <w:sz w:val="18"/>
          <w:szCs w:val="18"/>
        </w:rPr>
        <w:t xml:space="preserve"> </w:t>
      </w:r>
      <w:r>
        <w:rPr>
          <w:b/>
          <w:sz w:val="18"/>
          <w:szCs w:val="18"/>
        </w:rPr>
        <w:t xml:space="preserve"> </w:t>
      </w:r>
      <w:r w:rsidRPr="004B222C">
        <w:rPr>
          <w:b/>
          <w:sz w:val="18"/>
          <w:szCs w:val="18"/>
        </w:rPr>
        <w:t xml:space="preserve"> </w:t>
      </w:r>
      <w:r>
        <w:rPr>
          <w:b/>
          <w:sz w:val="18"/>
          <w:szCs w:val="18"/>
        </w:rPr>
        <w:t>] NO [  ]</w:t>
      </w:r>
      <w:r w:rsidRPr="004B222C">
        <w:rPr>
          <w:b/>
          <w:sz w:val="18"/>
          <w:szCs w:val="18"/>
        </w:rPr>
        <w:t xml:space="preserve"> </w:t>
      </w:r>
      <w:r>
        <w:rPr>
          <w:b/>
          <w:sz w:val="18"/>
          <w:szCs w:val="18"/>
        </w:rPr>
        <w:t xml:space="preserve"> email: _____________________________________________</w:t>
      </w:r>
    </w:p>
    <w:p w:rsidR="006F3A66" w:rsidRDefault="006F3A66" w:rsidP="004B222C">
      <w:pPr>
        <w:spacing w:line="276" w:lineRule="auto"/>
        <w:jc w:val="both"/>
        <w:rPr>
          <w:b/>
          <w:sz w:val="18"/>
          <w:szCs w:val="18"/>
        </w:rPr>
      </w:pPr>
    </w:p>
    <w:p w:rsidR="006F3A66" w:rsidRPr="004B222C" w:rsidRDefault="006F3A66" w:rsidP="004B222C">
      <w:pPr>
        <w:spacing w:line="276" w:lineRule="auto"/>
        <w:jc w:val="both"/>
        <w:rPr>
          <w:b/>
          <w:sz w:val="18"/>
          <w:szCs w:val="18"/>
        </w:rPr>
      </w:pPr>
    </w:p>
    <w:p w:rsidR="006F3A66" w:rsidRPr="0076760F" w:rsidRDefault="006F3A66" w:rsidP="004B222C">
      <w:pPr>
        <w:spacing w:line="276" w:lineRule="auto"/>
        <w:jc w:val="both"/>
        <w:rPr>
          <w:sz w:val="18"/>
          <w:szCs w:val="18"/>
        </w:rPr>
      </w:pPr>
    </w:p>
    <w:p w:rsidR="006F3A66" w:rsidRPr="0076760F" w:rsidRDefault="006F3A66" w:rsidP="004B222C">
      <w:pPr>
        <w:spacing w:line="360" w:lineRule="auto"/>
        <w:jc w:val="both"/>
        <w:rPr>
          <w:sz w:val="18"/>
          <w:szCs w:val="18"/>
        </w:rPr>
      </w:pPr>
      <w:r w:rsidRPr="0076760F">
        <w:rPr>
          <w:sz w:val="18"/>
          <w:szCs w:val="18"/>
        </w:rPr>
        <w:t xml:space="preserve">       Luogo e data                                                                                                                      Firma del partecipante o di un genitore se minorenne</w:t>
      </w:r>
    </w:p>
    <w:p w:rsidR="006F3A66" w:rsidRPr="0076760F" w:rsidRDefault="006F3A66" w:rsidP="004B222C">
      <w:pPr>
        <w:spacing w:line="360" w:lineRule="auto"/>
        <w:jc w:val="both"/>
        <w:rPr>
          <w:sz w:val="18"/>
          <w:szCs w:val="18"/>
        </w:rPr>
      </w:pPr>
      <w:r w:rsidRPr="0076760F">
        <w:rPr>
          <w:sz w:val="18"/>
          <w:szCs w:val="18"/>
        </w:rPr>
        <w:t>__________________________                                                                                               __________________________________________</w:t>
      </w:r>
      <w:r>
        <w:rPr>
          <w:sz w:val="18"/>
          <w:szCs w:val="18"/>
        </w:rPr>
        <w:t xml:space="preserve"> </w:t>
      </w:r>
    </w:p>
    <w:sectPr w:rsidR="006F3A66" w:rsidRPr="0076760F" w:rsidSect="00D148B9">
      <w:pgSz w:w="11906" w:h="16838"/>
      <w:pgMar w:top="180" w:right="50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74F"/>
    <w:multiLevelType w:val="multilevel"/>
    <w:tmpl w:val="0958B97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1AB0F6C"/>
    <w:multiLevelType w:val="hybridMultilevel"/>
    <w:tmpl w:val="0958B972"/>
    <w:lvl w:ilvl="0" w:tplc="557E5C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283"/>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4E0"/>
    <w:rsid w:val="00024C21"/>
    <w:rsid w:val="00036D54"/>
    <w:rsid w:val="00037AFC"/>
    <w:rsid w:val="00050B3A"/>
    <w:rsid w:val="00064C69"/>
    <w:rsid w:val="00095F80"/>
    <w:rsid w:val="000D41B5"/>
    <w:rsid w:val="000E4B7A"/>
    <w:rsid w:val="00106D34"/>
    <w:rsid w:val="00114493"/>
    <w:rsid w:val="00146FA4"/>
    <w:rsid w:val="00156D28"/>
    <w:rsid w:val="0019313A"/>
    <w:rsid w:val="001A3F1E"/>
    <w:rsid w:val="001E09C3"/>
    <w:rsid w:val="00230B97"/>
    <w:rsid w:val="0023144C"/>
    <w:rsid w:val="002400E4"/>
    <w:rsid w:val="00251C30"/>
    <w:rsid w:val="002656E9"/>
    <w:rsid w:val="00293C8A"/>
    <w:rsid w:val="002A2B79"/>
    <w:rsid w:val="002B4C17"/>
    <w:rsid w:val="002F742F"/>
    <w:rsid w:val="003164A7"/>
    <w:rsid w:val="00335517"/>
    <w:rsid w:val="00337345"/>
    <w:rsid w:val="003453E2"/>
    <w:rsid w:val="003B493A"/>
    <w:rsid w:val="003D0436"/>
    <w:rsid w:val="003D56B8"/>
    <w:rsid w:val="0042682A"/>
    <w:rsid w:val="0044190A"/>
    <w:rsid w:val="00455D3A"/>
    <w:rsid w:val="00490632"/>
    <w:rsid w:val="004B222C"/>
    <w:rsid w:val="004D0BED"/>
    <w:rsid w:val="005350F1"/>
    <w:rsid w:val="00545F16"/>
    <w:rsid w:val="005530E8"/>
    <w:rsid w:val="00564A54"/>
    <w:rsid w:val="00573D42"/>
    <w:rsid w:val="00580253"/>
    <w:rsid w:val="0059209F"/>
    <w:rsid w:val="005E612D"/>
    <w:rsid w:val="00603F88"/>
    <w:rsid w:val="00604183"/>
    <w:rsid w:val="00613386"/>
    <w:rsid w:val="00613AC1"/>
    <w:rsid w:val="00623510"/>
    <w:rsid w:val="006274F1"/>
    <w:rsid w:val="00663DAD"/>
    <w:rsid w:val="006B0AC0"/>
    <w:rsid w:val="006F033B"/>
    <w:rsid w:val="006F3A66"/>
    <w:rsid w:val="007022BA"/>
    <w:rsid w:val="007216F9"/>
    <w:rsid w:val="0073531B"/>
    <w:rsid w:val="0074448D"/>
    <w:rsid w:val="0075405E"/>
    <w:rsid w:val="00760F9A"/>
    <w:rsid w:val="0076760F"/>
    <w:rsid w:val="00786DDA"/>
    <w:rsid w:val="007B7B0F"/>
    <w:rsid w:val="007D49B3"/>
    <w:rsid w:val="007E24AA"/>
    <w:rsid w:val="007E7CCA"/>
    <w:rsid w:val="007F5530"/>
    <w:rsid w:val="00867A2B"/>
    <w:rsid w:val="008B4151"/>
    <w:rsid w:val="008C61A6"/>
    <w:rsid w:val="008D2975"/>
    <w:rsid w:val="008E2D2B"/>
    <w:rsid w:val="009159A3"/>
    <w:rsid w:val="00916CE3"/>
    <w:rsid w:val="00917794"/>
    <w:rsid w:val="00941B74"/>
    <w:rsid w:val="00942C3C"/>
    <w:rsid w:val="009471C8"/>
    <w:rsid w:val="00994157"/>
    <w:rsid w:val="0099779F"/>
    <w:rsid w:val="009A5A35"/>
    <w:rsid w:val="009C0C67"/>
    <w:rsid w:val="009E03D8"/>
    <w:rsid w:val="009E22D1"/>
    <w:rsid w:val="009E7A6B"/>
    <w:rsid w:val="00A049AA"/>
    <w:rsid w:val="00A21A04"/>
    <w:rsid w:val="00A336F0"/>
    <w:rsid w:val="00A61C8E"/>
    <w:rsid w:val="00A715D6"/>
    <w:rsid w:val="00A835A5"/>
    <w:rsid w:val="00A907CE"/>
    <w:rsid w:val="00AA3D31"/>
    <w:rsid w:val="00AC399C"/>
    <w:rsid w:val="00AC65D8"/>
    <w:rsid w:val="00AD1822"/>
    <w:rsid w:val="00AF4806"/>
    <w:rsid w:val="00B5286B"/>
    <w:rsid w:val="00B572AD"/>
    <w:rsid w:val="00B707B9"/>
    <w:rsid w:val="00B71600"/>
    <w:rsid w:val="00B86E59"/>
    <w:rsid w:val="00B90C9F"/>
    <w:rsid w:val="00BA2F80"/>
    <w:rsid w:val="00BB1CB1"/>
    <w:rsid w:val="00BE2A9A"/>
    <w:rsid w:val="00C74EAD"/>
    <w:rsid w:val="00C94A28"/>
    <w:rsid w:val="00CA1F0B"/>
    <w:rsid w:val="00CE3EAC"/>
    <w:rsid w:val="00D012D6"/>
    <w:rsid w:val="00D07EA5"/>
    <w:rsid w:val="00D148B9"/>
    <w:rsid w:val="00D27F4E"/>
    <w:rsid w:val="00D618A8"/>
    <w:rsid w:val="00D67C84"/>
    <w:rsid w:val="00D76B78"/>
    <w:rsid w:val="00D8587C"/>
    <w:rsid w:val="00DB4BB8"/>
    <w:rsid w:val="00DF6563"/>
    <w:rsid w:val="00E2021D"/>
    <w:rsid w:val="00E219D7"/>
    <w:rsid w:val="00E32888"/>
    <w:rsid w:val="00E34CA3"/>
    <w:rsid w:val="00E34DB9"/>
    <w:rsid w:val="00E37A46"/>
    <w:rsid w:val="00E544E0"/>
    <w:rsid w:val="00E645BA"/>
    <w:rsid w:val="00E73942"/>
    <w:rsid w:val="00E74487"/>
    <w:rsid w:val="00EB1A93"/>
    <w:rsid w:val="00EB4704"/>
    <w:rsid w:val="00EB72AB"/>
    <w:rsid w:val="00EC52BC"/>
    <w:rsid w:val="00EF49D1"/>
    <w:rsid w:val="00F07A79"/>
    <w:rsid w:val="00F1527B"/>
    <w:rsid w:val="00F24A03"/>
    <w:rsid w:val="00F46212"/>
    <w:rsid w:val="00F509EF"/>
    <w:rsid w:val="00F663E5"/>
    <w:rsid w:val="00F7089D"/>
    <w:rsid w:val="00F96473"/>
    <w:rsid w:val="00F97936"/>
    <w:rsid w:val="00FA3BBB"/>
    <w:rsid w:val="00FB36DD"/>
    <w:rsid w:val="00FF12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7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18A8"/>
    <w:rPr>
      <w:rFonts w:cs="Times New Roman"/>
      <w:color w:val="0000FF"/>
      <w:u w:val="single"/>
    </w:rPr>
  </w:style>
  <w:style w:type="character" w:styleId="Strong">
    <w:name w:val="Strong"/>
    <w:basedOn w:val="DefaultParagraphFont"/>
    <w:uiPriority w:val="99"/>
    <w:qFormat/>
    <w:locked/>
    <w:rsid w:val="00916CE3"/>
    <w:rPr>
      <w:rFonts w:cs="Times New Roman"/>
      <w:b/>
      <w:bCs/>
    </w:rPr>
  </w:style>
</w:styles>
</file>

<file path=word/webSettings.xml><?xml version="1.0" encoding="utf-8"?>
<w:webSettings xmlns:r="http://schemas.openxmlformats.org/officeDocument/2006/relationships" xmlns:w="http://schemas.openxmlformats.org/wordprocessingml/2006/main">
  <w:divs>
    <w:div w:id="206183122">
      <w:marLeft w:val="0"/>
      <w:marRight w:val="0"/>
      <w:marTop w:val="0"/>
      <w:marBottom w:val="0"/>
      <w:divBdr>
        <w:top w:val="none" w:sz="0" w:space="0" w:color="auto"/>
        <w:left w:val="none" w:sz="0" w:space="0" w:color="auto"/>
        <w:bottom w:val="none" w:sz="0" w:space="0" w:color="auto"/>
        <w:right w:val="none" w:sz="0" w:space="0" w:color="auto"/>
      </w:divBdr>
    </w:div>
    <w:div w:id="20618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861</Words>
  <Characters>4912</Characters>
  <Application>Microsoft Office Outlook</Application>
  <DocSecurity>0</DocSecurity>
  <Lines>0</Lines>
  <Paragraphs>0</Paragraphs>
  <ScaleCrop>false</ScaleCrop>
  <Company>Studio Fantini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 ALLA ESCURSIONE E CONTESTUALE LIBERATORIA</dc:title>
  <dc:subject/>
  <dc:creator>alessandro</dc:creator>
  <cp:keywords/>
  <dc:description/>
  <cp:lastModifiedBy>s.mosconi</cp:lastModifiedBy>
  <cp:revision>15</cp:revision>
  <cp:lastPrinted>2020-05-29T09:51:00Z</cp:lastPrinted>
  <dcterms:created xsi:type="dcterms:W3CDTF">2020-06-01T05:35:00Z</dcterms:created>
  <dcterms:modified xsi:type="dcterms:W3CDTF">2022-04-26T09:17:00Z</dcterms:modified>
</cp:coreProperties>
</file>